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21" w:rsidRPr="003D69CE" w:rsidRDefault="00865A2A" w:rsidP="00FD32B8">
      <w:pPr>
        <w:rPr>
          <w:rFonts w:ascii="Arial Narrow" w:hAnsi="Arial Narrow"/>
          <w:b/>
          <w:sz w:val="40"/>
        </w:rPr>
      </w:pPr>
      <w:r w:rsidRPr="003D69CE">
        <w:rPr>
          <w:noProof/>
        </w:rPr>
        <w:drawing>
          <wp:anchor distT="0" distB="0" distL="114300" distR="114300" simplePos="0" relativeHeight="251657728" behindDoc="1" locked="0" layoutInCell="1" allowOverlap="1" wp14:anchorId="50E699AA" wp14:editId="39A20273">
            <wp:simplePos x="0" y="0"/>
            <wp:positionH relativeFrom="column">
              <wp:posOffset>4534535</wp:posOffset>
            </wp:positionH>
            <wp:positionV relativeFrom="paragraph">
              <wp:posOffset>-466090</wp:posOffset>
            </wp:positionV>
            <wp:extent cx="156781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59" y="21228"/>
                <wp:lineTo x="21259" y="0"/>
                <wp:lineTo x="0" y="0"/>
              </wp:wrapPolygon>
            </wp:wrapTight>
            <wp:docPr id="5" name="Bild 5" descr="Agil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il Wapp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9CE">
        <w:rPr>
          <w:noProof/>
        </w:rPr>
        <w:drawing>
          <wp:anchor distT="0" distB="0" distL="114300" distR="114300" simplePos="0" relativeHeight="251656704" behindDoc="1" locked="0" layoutInCell="1" allowOverlap="1" wp14:anchorId="1744BAA4" wp14:editId="42B8D648">
            <wp:simplePos x="0" y="0"/>
            <wp:positionH relativeFrom="column">
              <wp:posOffset>-7620</wp:posOffset>
            </wp:positionH>
            <wp:positionV relativeFrom="paragraph">
              <wp:posOffset>-97790</wp:posOffset>
            </wp:positionV>
            <wp:extent cx="708660" cy="800100"/>
            <wp:effectExtent l="0" t="0" r="0" b="0"/>
            <wp:wrapTight wrapText="bothSides">
              <wp:wrapPolygon edited="0">
                <wp:start x="0" y="0"/>
                <wp:lineTo x="0" y="16971"/>
                <wp:lineTo x="3484" y="21086"/>
                <wp:lineTo x="4065" y="21086"/>
                <wp:lineTo x="16839" y="21086"/>
                <wp:lineTo x="18000" y="21086"/>
                <wp:lineTo x="20903" y="18000"/>
                <wp:lineTo x="20903" y="0"/>
                <wp:lineTo x="0" y="0"/>
              </wp:wrapPolygon>
            </wp:wrapTight>
            <wp:docPr id="4" name="Bild 4" descr="gde_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de_wap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321" w:rsidRPr="003D69CE">
        <w:rPr>
          <w:rFonts w:ascii="Arial Narrow" w:hAnsi="Arial Narrow"/>
          <w:b/>
          <w:sz w:val="40"/>
        </w:rPr>
        <w:t xml:space="preserve">    Gemeinde Burgoberbach</w:t>
      </w:r>
    </w:p>
    <w:p w:rsidR="00C92199" w:rsidRPr="003D69CE" w:rsidRDefault="00865A2A">
      <w:pPr>
        <w:rPr>
          <w:sz w:val="16"/>
          <w:szCs w:val="16"/>
        </w:rPr>
      </w:pPr>
      <w:r w:rsidRPr="003D69CE">
        <w:rPr>
          <w:noProof/>
        </w:rPr>
        <w:drawing>
          <wp:anchor distT="0" distB="0" distL="114300" distR="114300" simplePos="0" relativeHeight="251658752" behindDoc="1" locked="0" layoutInCell="1" allowOverlap="1" wp14:anchorId="4801648B" wp14:editId="787B00E9">
            <wp:simplePos x="0" y="0"/>
            <wp:positionH relativeFrom="column">
              <wp:posOffset>557530</wp:posOffset>
            </wp:positionH>
            <wp:positionV relativeFrom="paragraph">
              <wp:posOffset>67945</wp:posOffset>
            </wp:positionV>
            <wp:extent cx="1818640" cy="341630"/>
            <wp:effectExtent l="0" t="0" r="0" b="1270"/>
            <wp:wrapTight wrapText="bothSides">
              <wp:wrapPolygon edited="0">
                <wp:start x="0" y="0"/>
                <wp:lineTo x="0" y="20476"/>
                <wp:lineTo x="21268" y="20476"/>
                <wp:lineTo x="21268" y="0"/>
                <wp:lineTo x="0" y="0"/>
              </wp:wrapPolygon>
            </wp:wrapTight>
            <wp:docPr id="8" name="Bild 8" descr="Logo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Grü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321" w:rsidRPr="003D69CE" w:rsidRDefault="00323321"/>
    <w:p w:rsidR="00125FFD" w:rsidRPr="003D69CE" w:rsidRDefault="00125FFD"/>
    <w:p w:rsidR="00323321" w:rsidRPr="003D69CE" w:rsidRDefault="00323321"/>
    <w:p w:rsidR="00643839" w:rsidRPr="003D69CE" w:rsidRDefault="00643839">
      <w:pPr>
        <w:rPr>
          <w:rFonts w:ascii="Arial" w:hAnsi="Arial" w:cs="Arial"/>
          <w:b/>
          <w:sz w:val="28"/>
          <w:szCs w:val="24"/>
        </w:rPr>
      </w:pPr>
    </w:p>
    <w:p w:rsidR="00C741EB" w:rsidRPr="003D69CE" w:rsidRDefault="00C741EB">
      <w:pPr>
        <w:rPr>
          <w:rFonts w:ascii="Arial" w:hAnsi="Arial" w:cs="Arial"/>
          <w:b/>
          <w:sz w:val="28"/>
          <w:szCs w:val="24"/>
        </w:rPr>
      </w:pPr>
      <w:r w:rsidRPr="003D69CE">
        <w:rPr>
          <w:rFonts w:ascii="Arial" w:hAnsi="Arial" w:cs="Arial"/>
          <w:b/>
          <w:sz w:val="28"/>
          <w:szCs w:val="24"/>
        </w:rPr>
        <w:t>Mietvertrag für die gemeindliche Bühne</w:t>
      </w:r>
    </w:p>
    <w:p w:rsidR="00C741EB" w:rsidRPr="003D69CE" w:rsidRDefault="00C741EB">
      <w:pPr>
        <w:rPr>
          <w:rFonts w:ascii="Arial" w:hAnsi="Arial" w:cs="Arial"/>
          <w:szCs w:val="24"/>
        </w:rPr>
      </w:pPr>
    </w:p>
    <w:p w:rsidR="00323321" w:rsidRPr="003D69CE" w:rsidRDefault="00C741EB">
      <w:pP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Zwischen dem nachfolgend genannten Veranstalter und der Gemeinde Burgoberbach  wird folgender Mietvertrag geschlossen:</w:t>
      </w:r>
    </w:p>
    <w:p w:rsidR="00C741EB" w:rsidRPr="003D69CE" w:rsidRDefault="00C741EB">
      <w:pPr>
        <w:rPr>
          <w:rFonts w:ascii="Arial" w:hAnsi="Arial" w:cs="Arial"/>
          <w:szCs w:val="24"/>
        </w:rPr>
      </w:pPr>
    </w:p>
    <w:p w:rsidR="00C741EB" w:rsidRPr="003D69CE" w:rsidRDefault="00C741EB" w:rsidP="0047006E">
      <w:pPr>
        <w:rPr>
          <w:rFonts w:ascii="Arial" w:hAnsi="Arial" w:cs="Arial"/>
          <w:szCs w:val="24"/>
        </w:rPr>
      </w:pPr>
    </w:p>
    <w:p w:rsidR="00EE591D" w:rsidRPr="003D69CE" w:rsidRDefault="00EE591D" w:rsidP="0047006E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Veranstalter</w:t>
      </w:r>
      <w:r w:rsidR="0047006E" w:rsidRPr="003D69CE">
        <w:rPr>
          <w:rFonts w:ascii="Arial" w:hAnsi="Arial" w:cs="Arial"/>
          <w:szCs w:val="24"/>
        </w:rPr>
        <w:t>:</w:t>
      </w:r>
    </w:p>
    <w:p w:rsidR="0088661F" w:rsidRPr="003D69CE" w:rsidRDefault="0088661F" w:rsidP="0047006E">
      <w:pPr>
        <w:rPr>
          <w:rFonts w:ascii="Arial" w:hAnsi="Arial" w:cs="Arial"/>
          <w:szCs w:val="24"/>
        </w:rPr>
      </w:pPr>
    </w:p>
    <w:p w:rsidR="00C741EB" w:rsidRPr="003D69CE" w:rsidRDefault="00C741EB" w:rsidP="0047006E">
      <w:pPr>
        <w:rPr>
          <w:rFonts w:ascii="Arial" w:hAnsi="Arial" w:cs="Arial"/>
          <w:szCs w:val="24"/>
        </w:rPr>
      </w:pPr>
    </w:p>
    <w:p w:rsidR="00C741EB" w:rsidRPr="003D69CE" w:rsidRDefault="00C741EB" w:rsidP="0047006E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Vertreten durch</w:t>
      </w:r>
      <w:r w:rsidR="0047006E" w:rsidRPr="003D69CE">
        <w:rPr>
          <w:rFonts w:ascii="Arial" w:hAnsi="Arial" w:cs="Arial"/>
          <w:szCs w:val="24"/>
        </w:rPr>
        <w:t>:</w:t>
      </w:r>
    </w:p>
    <w:p w:rsidR="00C741EB" w:rsidRPr="003D69CE" w:rsidRDefault="00C741EB">
      <w:pPr>
        <w:rPr>
          <w:rFonts w:ascii="Arial" w:hAnsi="Arial" w:cs="Arial"/>
          <w:szCs w:val="24"/>
        </w:rPr>
      </w:pPr>
    </w:p>
    <w:p w:rsidR="0047006E" w:rsidRPr="003D69CE" w:rsidRDefault="0047006E">
      <w:pPr>
        <w:rPr>
          <w:rFonts w:ascii="Arial" w:hAnsi="Arial" w:cs="Arial"/>
          <w:szCs w:val="24"/>
        </w:rPr>
      </w:pPr>
    </w:p>
    <w:p w:rsidR="0047006E" w:rsidRPr="003D69CE" w:rsidRDefault="0047006E" w:rsidP="0047006E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Adresse:</w:t>
      </w:r>
    </w:p>
    <w:p w:rsidR="00C741EB" w:rsidRPr="003D69CE" w:rsidRDefault="00C741EB">
      <w:pPr>
        <w:rPr>
          <w:rFonts w:ascii="Arial" w:hAnsi="Arial" w:cs="Arial"/>
          <w:szCs w:val="24"/>
        </w:rPr>
      </w:pPr>
    </w:p>
    <w:p w:rsidR="00EE591D" w:rsidRPr="003D69CE" w:rsidRDefault="00EE591D">
      <w:pPr>
        <w:rPr>
          <w:rFonts w:ascii="Arial" w:hAnsi="Arial" w:cs="Arial"/>
          <w:szCs w:val="24"/>
        </w:rPr>
      </w:pPr>
    </w:p>
    <w:p w:rsidR="00EE591D" w:rsidRPr="003D69CE" w:rsidRDefault="00EE591D" w:rsidP="00EE591D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Telefon:                                                             E-Mail:</w:t>
      </w:r>
    </w:p>
    <w:p w:rsidR="0011762F" w:rsidRPr="003D69CE" w:rsidRDefault="0011762F" w:rsidP="0011762F">
      <w:pPr>
        <w:rPr>
          <w:rFonts w:ascii="Arial" w:hAnsi="Arial" w:cs="Arial"/>
          <w:szCs w:val="24"/>
        </w:rPr>
      </w:pPr>
    </w:p>
    <w:p w:rsidR="0011762F" w:rsidRPr="003D69CE" w:rsidRDefault="0011762F" w:rsidP="0047006E">
      <w:pPr>
        <w:rPr>
          <w:rFonts w:ascii="Arial" w:hAnsi="Arial" w:cs="Arial"/>
          <w:szCs w:val="24"/>
        </w:rPr>
      </w:pPr>
    </w:p>
    <w:p w:rsidR="0047006E" w:rsidRPr="003D69CE" w:rsidRDefault="0047006E" w:rsidP="0047006E">
      <w:pPr>
        <w:rPr>
          <w:rFonts w:ascii="Arial" w:hAnsi="Arial" w:cs="Arial"/>
          <w:szCs w:val="24"/>
        </w:rPr>
      </w:pPr>
    </w:p>
    <w:p w:rsidR="0047006E" w:rsidRPr="003D69CE" w:rsidRDefault="0047006E" w:rsidP="0047006E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Verantwortlicher für die Veranstaltung:</w:t>
      </w:r>
    </w:p>
    <w:p w:rsidR="0011762F" w:rsidRPr="003D69CE" w:rsidRDefault="0011762F" w:rsidP="0047006E">
      <w:pPr>
        <w:rPr>
          <w:rFonts w:ascii="Arial" w:hAnsi="Arial" w:cs="Arial"/>
          <w:szCs w:val="24"/>
        </w:rPr>
      </w:pPr>
    </w:p>
    <w:p w:rsidR="0011762F" w:rsidRPr="003D69CE" w:rsidRDefault="0011762F">
      <w:pPr>
        <w:rPr>
          <w:rFonts w:ascii="Arial" w:hAnsi="Arial" w:cs="Arial"/>
          <w:szCs w:val="24"/>
        </w:rPr>
      </w:pPr>
    </w:p>
    <w:p w:rsidR="00C741EB" w:rsidRPr="003D69CE" w:rsidRDefault="0011762F" w:rsidP="0047006E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Name</w:t>
      </w:r>
      <w:r w:rsidR="0047006E" w:rsidRPr="003D69CE">
        <w:rPr>
          <w:rFonts w:ascii="Arial" w:hAnsi="Arial" w:cs="Arial"/>
          <w:szCs w:val="24"/>
        </w:rPr>
        <w:t>:</w:t>
      </w:r>
      <w:r w:rsidRPr="003D69CE">
        <w:rPr>
          <w:rFonts w:ascii="Arial" w:hAnsi="Arial" w:cs="Arial"/>
          <w:szCs w:val="24"/>
        </w:rPr>
        <w:t xml:space="preserve">                                                                Vorname</w:t>
      </w:r>
      <w:r w:rsidR="0047006E" w:rsidRPr="003D69CE">
        <w:rPr>
          <w:rFonts w:ascii="Arial" w:hAnsi="Arial" w:cs="Arial"/>
          <w:szCs w:val="24"/>
        </w:rPr>
        <w:t>:</w:t>
      </w:r>
    </w:p>
    <w:p w:rsidR="0011762F" w:rsidRPr="003D69CE" w:rsidRDefault="0011762F" w:rsidP="0047006E">
      <w:pPr>
        <w:rPr>
          <w:rFonts w:ascii="Arial" w:hAnsi="Arial" w:cs="Arial"/>
          <w:szCs w:val="24"/>
        </w:rPr>
      </w:pPr>
    </w:p>
    <w:p w:rsidR="0011762F" w:rsidRPr="003D69CE" w:rsidRDefault="0011762F" w:rsidP="0047006E">
      <w:pPr>
        <w:rPr>
          <w:rFonts w:ascii="Arial" w:hAnsi="Arial" w:cs="Arial"/>
          <w:szCs w:val="24"/>
        </w:rPr>
      </w:pPr>
    </w:p>
    <w:p w:rsidR="0011762F" w:rsidRPr="003D69CE" w:rsidRDefault="0011762F" w:rsidP="0047006E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Adresse</w:t>
      </w:r>
      <w:r w:rsidR="0047006E" w:rsidRPr="003D69CE">
        <w:rPr>
          <w:rFonts w:ascii="Arial" w:hAnsi="Arial" w:cs="Arial"/>
          <w:szCs w:val="24"/>
        </w:rPr>
        <w:t>:</w:t>
      </w:r>
    </w:p>
    <w:p w:rsidR="0011762F" w:rsidRPr="003D69CE" w:rsidRDefault="0011762F" w:rsidP="0047006E">
      <w:pPr>
        <w:rPr>
          <w:rFonts w:ascii="Arial" w:hAnsi="Arial" w:cs="Arial"/>
          <w:szCs w:val="24"/>
        </w:rPr>
      </w:pPr>
    </w:p>
    <w:p w:rsidR="00EE591D" w:rsidRPr="003D69CE" w:rsidRDefault="00EE591D" w:rsidP="0047006E">
      <w:pPr>
        <w:rPr>
          <w:rFonts w:ascii="Arial" w:hAnsi="Arial" w:cs="Arial"/>
          <w:szCs w:val="24"/>
        </w:rPr>
      </w:pPr>
    </w:p>
    <w:p w:rsidR="0011762F" w:rsidRPr="003D69CE" w:rsidRDefault="00EE591D" w:rsidP="0047006E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Telefon:                                                             E-Mail:</w:t>
      </w:r>
    </w:p>
    <w:p w:rsidR="0011762F" w:rsidRPr="003D69CE" w:rsidRDefault="0011762F" w:rsidP="0047006E">
      <w:pP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 xml:space="preserve">                                                           </w:t>
      </w:r>
    </w:p>
    <w:p w:rsidR="0011762F" w:rsidRPr="003D69CE" w:rsidRDefault="0011762F" w:rsidP="0011762F">
      <w:pPr>
        <w:rPr>
          <w:rFonts w:ascii="Arial" w:hAnsi="Arial" w:cs="Arial"/>
          <w:szCs w:val="24"/>
        </w:rPr>
      </w:pPr>
    </w:p>
    <w:p w:rsidR="0011762F" w:rsidRPr="003D69CE" w:rsidRDefault="0011762F" w:rsidP="0011762F">
      <w:pPr>
        <w:rPr>
          <w:rFonts w:ascii="Arial" w:hAnsi="Arial" w:cs="Arial"/>
          <w:szCs w:val="24"/>
        </w:rPr>
      </w:pPr>
    </w:p>
    <w:p w:rsidR="0011762F" w:rsidRPr="003D69CE" w:rsidRDefault="00276785" w:rsidP="0047006E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Zweck/</w:t>
      </w:r>
      <w:r w:rsidR="00EE591D" w:rsidRPr="003D69CE">
        <w:rPr>
          <w:rFonts w:ascii="Arial" w:hAnsi="Arial" w:cs="Arial"/>
          <w:szCs w:val="24"/>
        </w:rPr>
        <w:t>Bezeichnung der Veranstaltung</w:t>
      </w:r>
      <w:r w:rsidR="0047006E" w:rsidRPr="003D69CE">
        <w:rPr>
          <w:rFonts w:ascii="Arial" w:hAnsi="Arial" w:cs="Arial"/>
          <w:szCs w:val="24"/>
        </w:rPr>
        <w:t>:</w:t>
      </w:r>
    </w:p>
    <w:p w:rsidR="00EE591D" w:rsidRPr="003D69CE" w:rsidRDefault="00EE591D" w:rsidP="0047006E">
      <w:pPr>
        <w:rPr>
          <w:rFonts w:ascii="Arial" w:hAnsi="Arial" w:cs="Arial"/>
          <w:szCs w:val="24"/>
        </w:rPr>
      </w:pPr>
    </w:p>
    <w:p w:rsidR="00EE591D" w:rsidRPr="003D69CE" w:rsidRDefault="00EE591D" w:rsidP="0047006E">
      <w:pPr>
        <w:rPr>
          <w:rFonts w:ascii="Arial" w:hAnsi="Arial" w:cs="Arial"/>
          <w:szCs w:val="24"/>
        </w:rPr>
      </w:pPr>
    </w:p>
    <w:p w:rsidR="00EE591D" w:rsidRPr="003D69CE" w:rsidRDefault="00EE591D" w:rsidP="0047006E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Datum der Veranstaltung</w:t>
      </w:r>
      <w:r w:rsidR="0047006E" w:rsidRPr="003D69CE">
        <w:rPr>
          <w:rFonts w:ascii="Arial" w:hAnsi="Arial" w:cs="Arial"/>
          <w:szCs w:val="24"/>
        </w:rPr>
        <w:t>:</w:t>
      </w:r>
    </w:p>
    <w:p w:rsidR="00EE591D" w:rsidRPr="003D69CE" w:rsidRDefault="00EE591D" w:rsidP="0011762F">
      <w:pPr>
        <w:rPr>
          <w:rFonts w:ascii="Arial" w:hAnsi="Arial" w:cs="Arial"/>
          <w:szCs w:val="24"/>
        </w:rPr>
      </w:pPr>
    </w:p>
    <w:p w:rsidR="00EE591D" w:rsidRPr="003D69CE" w:rsidRDefault="00EE591D" w:rsidP="0011762F">
      <w:pPr>
        <w:rPr>
          <w:rFonts w:ascii="Arial" w:hAnsi="Arial" w:cs="Arial"/>
          <w:szCs w:val="24"/>
        </w:rPr>
      </w:pPr>
    </w:p>
    <w:p w:rsidR="00EE591D" w:rsidRPr="003D69CE" w:rsidRDefault="00EE591D" w:rsidP="00EE591D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 xml:space="preserve">Aufbau ab:                             Uhr                    Beginn:                    </w:t>
      </w:r>
      <w:r w:rsidR="001C1A4E">
        <w:rPr>
          <w:rFonts w:ascii="Arial" w:hAnsi="Arial" w:cs="Arial"/>
          <w:szCs w:val="24"/>
        </w:rPr>
        <w:t xml:space="preserve"> </w:t>
      </w:r>
      <w:r w:rsidRPr="003D69CE">
        <w:rPr>
          <w:rFonts w:ascii="Arial" w:hAnsi="Arial" w:cs="Arial"/>
          <w:szCs w:val="24"/>
        </w:rPr>
        <w:t xml:space="preserve">         Uhr</w:t>
      </w:r>
    </w:p>
    <w:p w:rsidR="00EE591D" w:rsidRPr="003D69CE" w:rsidRDefault="00EE591D" w:rsidP="0011762F">
      <w:pPr>
        <w:rPr>
          <w:rFonts w:ascii="Arial" w:hAnsi="Arial" w:cs="Arial"/>
          <w:szCs w:val="24"/>
        </w:rPr>
      </w:pPr>
    </w:p>
    <w:p w:rsidR="00EE591D" w:rsidRPr="003D69CE" w:rsidRDefault="00EE591D" w:rsidP="0011762F">
      <w:pPr>
        <w:rPr>
          <w:rFonts w:ascii="Arial" w:hAnsi="Arial" w:cs="Arial"/>
          <w:szCs w:val="24"/>
        </w:rPr>
      </w:pPr>
    </w:p>
    <w:p w:rsidR="00EE591D" w:rsidRPr="003D69CE" w:rsidRDefault="00EE591D" w:rsidP="00EE591D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Ende:                                     Uhr                    Abbau</w:t>
      </w:r>
      <w:r w:rsidR="001C1A4E">
        <w:rPr>
          <w:rFonts w:ascii="Arial" w:hAnsi="Arial" w:cs="Arial"/>
          <w:szCs w:val="24"/>
        </w:rPr>
        <w:t xml:space="preserve"> bis</w:t>
      </w:r>
      <w:r w:rsidRPr="003D69CE">
        <w:rPr>
          <w:rFonts w:ascii="Arial" w:hAnsi="Arial" w:cs="Arial"/>
          <w:szCs w:val="24"/>
        </w:rPr>
        <w:t>:                         Uhr</w:t>
      </w:r>
    </w:p>
    <w:p w:rsidR="00EE591D" w:rsidRPr="003D69CE" w:rsidRDefault="001C1A4E" w:rsidP="0011762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47006E" w:rsidRPr="003D69CE" w:rsidRDefault="00EF1394" w:rsidP="00EF1394">
      <w:pPr>
        <w:jc w:val="center"/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lastRenderedPageBreak/>
        <w:t>- 2 -</w:t>
      </w:r>
    </w:p>
    <w:p w:rsidR="00EF1394" w:rsidRPr="003D69CE" w:rsidRDefault="00EF1394" w:rsidP="00C34AE9">
      <w:pPr>
        <w:rPr>
          <w:rFonts w:ascii="Arial" w:hAnsi="Arial" w:cs="Arial"/>
          <w:szCs w:val="24"/>
        </w:rPr>
      </w:pPr>
    </w:p>
    <w:p w:rsidR="00EF1394" w:rsidRPr="003D69CE" w:rsidRDefault="00EF1394" w:rsidP="00C34AE9">
      <w:pPr>
        <w:rPr>
          <w:rFonts w:ascii="Arial" w:hAnsi="Arial" w:cs="Arial"/>
          <w:szCs w:val="24"/>
        </w:rPr>
      </w:pPr>
    </w:p>
    <w:p w:rsidR="00C34AE9" w:rsidRPr="003D69CE" w:rsidRDefault="0047006E" w:rsidP="001C1A4E">
      <w:pPr>
        <w:spacing w:line="360" w:lineRule="auto"/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 xml:space="preserve">Der Veranstalter mietet für den angegebenen </w:t>
      </w:r>
      <w:r w:rsidR="00C34AE9" w:rsidRPr="003D69CE">
        <w:rPr>
          <w:rFonts w:ascii="Arial" w:hAnsi="Arial" w:cs="Arial"/>
          <w:szCs w:val="24"/>
        </w:rPr>
        <w:t>Zeitraum unter Anerkennung des festgelegten Mietpreises und den nachfolgenden Bestimmungen die gemeindliche Bühne.</w:t>
      </w:r>
    </w:p>
    <w:p w:rsidR="00C34AE9" w:rsidRPr="003D69CE" w:rsidRDefault="00C34AE9" w:rsidP="001C1A4E">
      <w:pPr>
        <w:spacing w:line="360" w:lineRule="auto"/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Es ergibt sich eine Miete von 50,00 €.</w:t>
      </w:r>
    </w:p>
    <w:p w:rsidR="00C34AE9" w:rsidRPr="003D69CE" w:rsidRDefault="00C34AE9" w:rsidP="00C34AE9">
      <w:pPr>
        <w:rPr>
          <w:rFonts w:ascii="Arial" w:hAnsi="Arial" w:cs="Arial"/>
          <w:szCs w:val="24"/>
        </w:rPr>
      </w:pPr>
    </w:p>
    <w:p w:rsidR="00C34AE9" w:rsidRPr="003D69CE" w:rsidRDefault="00C34AE9" w:rsidP="001C1A4E">
      <w:pPr>
        <w:spacing w:line="360" w:lineRule="auto"/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 xml:space="preserve">Zudem wird eine Kaution in Höhe von </w:t>
      </w:r>
      <w:r w:rsidR="00EB0CFA">
        <w:rPr>
          <w:rFonts w:ascii="Arial" w:hAnsi="Arial" w:cs="Arial"/>
          <w:szCs w:val="24"/>
        </w:rPr>
        <w:t>5</w:t>
      </w:r>
      <w:r w:rsidRPr="003D69CE">
        <w:rPr>
          <w:rFonts w:ascii="Arial" w:hAnsi="Arial" w:cs="Arial"/>
          <w:szCs w:val="24"/>
        </w:rPr>
        <w:t>0,00 € erhoben. Die Kaution wird bei ordnungsg</w:t>
      </w:r>
      <w:r w:rsidRPr="003D69CE">
        <w:rPr>
          <w:rFonts w:ascii="Arial" w:hAnsi="Arial" w:cs="Arial"/>
          <w:szCs w:val="24"/>
        </w:rPr>
        <w:t>e</w:t>
      </w:r>
      <w:r w:rsidRPr="003D69CE">
        <w:rPr>
          <w:rFonts w:ascii="Arial" w:hAnsi="Arial" w:cs="Arial"/>
          <w:szCs w:val="24"/>
        </w:rPr>
        <w:t>mäßer Übergabe zurückerstattet.</w:t>
      </w:r>
    </w:p>
    <w:p w:rsidR="00C34AE9" w:rsidRPr="003D69CE" w:rsidRDefault="00C34AE9" w:rsidP="00C34AE9">
      <w:pPr>
        <w:rPr>
          <w:rFonts w:ascii="Arial" w:hAnsi="Arial" w:cs="Arial"/>
          <w:szCs w:val="24"/>
        </w:rPr>
      </w:pPr>
    </w:p>
    <w:p w:rsidR="00C34AE9" w:rsidRPr="003D69CE" w:rsidRDefault="00C34AE9" w:rsidP="00C34AE9">
      <w:pPr>
        <w:rPr>
          <w:rFonts w:ascii="Arial" w:hAnsi="Arial" w:cs="Arial"/>
          <w:b/>
          <w:sz w:val="28"/>
          <w:szCs w:val="24"/>
        </w:rPr>
      </w:pPr>
      <w:r w:rsidRPr="003D69CE">
        <w:rPr>
          <w:rFonts w:ascii="Arial" w:hAnsi="Arial" w:cs="Arial"/>
          <w:szCs w:val="24"/>
        </w:rPr>
        <w:t>Die</w:t>
      </w:r>
      <w:r w:rsidR="00F15817" w:rsidRPr="003D69CE">
        <w:rPr>
          <w:rFonts w:ascii="Arial" w:hAnsi="Arial" w:cs="Arial"/>
          <w:szCs w:val="24"/>
        </w:rPr>
        <w:t xml:space="preserve"> Miete und die Kaution sind auf eines der Konten der Gemeinde Burgoberbach</w:t>
      </w:r>
    </w:p>
    <w:p w:rsidR="00F15817" w:rsidRPr="003D69CE" w:rsidRDefault="00F15817" w:rsidP="00C741EB">
      <w:pPr>
        <w:rPr>
          <w:rFonts w:ascii="Arial" w:hAnsi="Arial" w:cs="Arial"/>
          <w:szCs w:val="24"/>
        </w:rPr>
      </w:pPr>
    </w:p>
    <w:p w:rsidR="00C741EB" w:rsidRPr="003D69CE" w:rsidRDefault="00C741EB" w:rsidP="00C741EB">
      <w:pPr>
        <w:rPr>
          <w:rFonts w:ascii="Arial" w:hAnsi="Arial" w:cs="Arial"/>
          <w:sz w:val="22"/>
          <w:szCs w:val="24"/>
        </w:rPr>
      </w:pPr>
      <w:r w:rsidRPr="003D69CE">
        <w:rPr>
          <w:rFonts w:ascii="Arial" w:hAnsi="Arial" w:cs="Arial"/>
          <w:sz w:val="22"/>
          <w:szCs w:val="24"/>
        </w:rPr>
        <w:t>Sparkasse Ansbach</w:t>
      </w:r>
      <w:r w:rsidR="00F15817" w:rsidRPr="003D69CE">
        <w:rPr>
          <w:rFonts w:ascii="Arial" w:hAnsi="Arial" w:cs="Arial"/>
          <w:sz w:val="22"/>
          <w:szCs w:val="24"/>
        </w:rPr>
        <w:t xml:space="preserve">: </w:t>
      </w:r>
      <w:r w:rsidRPr="003D69CE">
        <w:rPr>
          <w:rFonts w:ascii="Arial" w:hAnsi="Arial" w:cs="Arial"/>
          <w:sz w:val="22"/>
          <w:szCs w:val="24"/>
        </w:rPr>
        <w:t>Konto Nr. 430 255 174    BLZ 765 500 00</w:t>
      </w:r>
    </w:p>
    <w:p w:rsidR="00C741EB" w:rsidRPr="003D69CE" w:rsidRDefault="00C741EB" w:rsidP="00C741EB">
      <w:pPr>
        <w:rPr>
          <w:rFonts w:ascii="Arial" w:hAnsi="Arial" w:cs="Arial"/>
          <w:sz w:val="22"/>
          <w:szCs w:val="24"/>
        </w:rPr>
      </w:pPr>
      <w:r w:rsidRPr="003D69CE">
        <w:rPr>
          <w:rFonts w:ascii="Arial" w:hAnsi="Arial" w:cs="Arial"/>
          <w:sz w:val="22"/>
          <w:szCs w:val="24"/>
        </w:rPr>
        <w:t xml:space="preserve">IBAN:  DE90  7655  0000  0430  2551  74    </w:t>
      </w:r>
      <w:r w:rsidR="00F15817" w:rsidRPr="003D69CE">
        <w:rPr>
          <w:rFonts w:ascii="Arial" w:hAnsi="Arial" w:cs="Arial"/>
          <w:sz w:val="22"/>
          <w:szCs w:val="24"/>
        </w:rPr>
        <w:t xml:space="preserve">    </w:t>
      </w:r>
      <w:r w:rsidRPr="003D69CE">
        <w:rPr>
          <w:rFonts w:ascii="Arial" w:hAnsi="Arial" w:cs="Arial"/>
          <w:sz w:val="22"/>
          <w:szCs w:val="24"/>
        </w:rPr>
        <w:t>BIC: BYLADEM1ANS</w:t>
      </w:r>
    </w:p>
    <w:p w:rsidR="00C741EB" w:rsidRPr="003D69CE" w:rsidRDefault="00C741EB" w:rsidP="00C741EB">
      <w:pPr>
        <w:rPr>
          <w:rFonts w:ascii="Arial" w:hAnsi="Arial" w:cs="Arial"/>
          <w:sz w:val="22"/>
          <w:szCs w:val="24"/>
        </w:rPr>
      </w:pPr>
    </w:p>
    <w:p w:rsidR="00C741EB" w:rsidRPr="003D69CE" w:rsidRDefault="00C741EB" w:rsidP="00C741EB">
      <w:pPr>
        <w:rPr>
          <w:rFonts w:ascii="Arial" w:hAnsi="Arial" w:cs="Arial"/>
          <w:sz w:val="22"/>
          <w:szCs w:val="24"/>
        </w:rPr>
      </w:pPr>
      <w:r w:rsidRPr="003D69CE">
        <w:rPr>
          <w:rFonts w:ascii="Arial" w:hAnsi="Arial" w:cs="Arial"/>
          <w:sz w:val="22"/>
          <w:szCs w:val="24"/>
        </w:rPr>
        <w:t>Gewerbebank Ansbach</w:t>
      </w:r>
      <w:r w:rsidR="00F15817" w:rsidRPr="003D69CE">
        <w:rPr>
          <w:rFonts w:ascii="Arial" w:hAnsi="Arial" w:cs="Arial"/>
          <w:sz w:val="22"/>
          <w:szCs w:val="24"/>
        </w:rPr>
        <w:t xml:space="preserve">: </w:t>
      </w:r>
      <w:r w:rsidRPr="003D69CE">
        <w:rPr>
          <w:rFonts w:ascii="Arial" w:hAnsi="Arial" w:cs="Arial"/>
          <w:sz w:val="22"/>
          <w:szCs w:val="24"/>
        </w:rPr>
        <w:t xml:space="preserve">Konto Nr. 6410782    </w:t>
      </w:r>
      <w:r w:rsidR="00F15817" w:rsidRPr="003D69CE">
        <w:rPr>
          <w:rFonts w:ascii="Arial" w:hAnsi="Arial" w:cs="Arial"/>
          <w:sz w:val="22"/>
          <w:szCs w:val="24"/>
        </w:rPr>
        <w:t xml:space="preserve"> </w:t>
      </w:r>
      <w:r w:rsidRPr="003D69CE">
        <w:rPr>
          <w:rFonts w:ascii="Arial" w:hAnsi="Arial" w:cs="Arial"/>
          <w:sz w:val="22"/>
          <w:szCs w:val="24"/>
        </w:rPr>
        <w:t>BLZ 765 600 60</w:t>
      </w:r>
    </w:p>
    <w:p w:rsidR="00C741EB" w:rsidRPr="003D69CE" w:rsidRDefault="00C741EB" w:rsidP="00C741EB">
      <w:pPr>
        <w:rPr>
          <w:rFonts w:ascii="Arial" w:hAnsi="Arial" w:cs="Arial"/>
          <w:sz w:val="22"/>
          <w:szCs w:val="24"/>
        </w:rPr>
      </w:pPr>
      <w:r w:rsidRPr="003D69CE">
        <w:rPr>
          <w:rFonts w:ascii="Arial" w:hAnsi="Arial" w:cs="Arial"/>
          <w:sz w:val="22"/>
          <w:szCs w:val="24"/>
        </w:rPr>
        <w:t xml:space="preserve">IBAN:   DE79  7656  0060  0006  4107  82   </w:t>
      </w:r>
      <w:r w:rsidR="00F15817" w:rsidRPr="003D69CE">
        <w:rPr>
          <w:rFonts w:ascii="Arial" w:hAnsi="Arial" w:cs="Arial"/>
          <w:sz w:val="22"/>
          <w:szCs w:val="24"/>
        </w:rPr>
        <w:t xml:space="preserve">    </w:t>
      </w:r>
      <w:r w:rsidRPr="003D69CE">
        <w:rPr>
          <w:rFonts w:ascii="Arial" w:hAnsi="Arial" w:cs="Arial"/>
          <w:sz w:val="22"/>
          <w:szCs w:val="24"/>
        </w:rPr>
        <w:t>BIC: GENODEF1ANS</w:t>
      </w:r>
    </w:p>
    <w:p w:rsidR="00F15817" w:rsidRPr="003D69CE" w:rsidRDefault="00F15817" w:rsidP="00C741EB">
      <w:pPr>
        <w:rPr>
          <w:rFonts w:ascii="Arial" w:hAnsi="Arial" w:cs="Arial"/>
          <w:szCs w:val="24"/>
        </w:rPr>
      </w:pPr>
    </w:p>
    <w:p w:rsidR="00F15817" w:rsidRPr="003D69CE" w:rsidRDefault="00F15817" w:rsidP="001C1A4E">
      <w:pPr>
        <w:spacing w:line="360" w:lineRule="auto"/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 xml:space="preserve">zu überweisen. </w:t>
      </w:r>
    </w:p>
    <w:p w:rsidR="00F15817" w:rsidRDefault="00F15817" w:rsidP="001C1A4E">
      <w:pPr>
        <w:spacing w:line="360" w:lineRule="auto"/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Die Miete und die Kaution müssen bis  3 Tage vor der Veranstaltung bei der Gemeinde Burgoberbach eingegangen sein. Falls die E</w:t>
      </w:r>
      <w:r w:rsidR="008158AE" w:rsidRPr="003D69CE">
        <w:rPr>
          <w:rFonts w:ascii="Arial" w:hAnsi="Arial" w:cs="Arial"/>
          <w:szCs w:val="24"/>
        </w:rPr>
        <w:t>inzahlung nicht erfolgt, kann die Gemeinde Burgoberbach vom Vertrag zurücktreten.</w:t>
      </w:r>
    </w:p>
    <w:p w:rsidR="00700DE4" w:rsidRDefault="00700DE4" w:rsidP="001C1A4E">
      <w:pPr>
        <w:spacing w:line="360" w:lineRule="auto"/>
        <w:rPr>
          <w:rFonts w:ascii="Arial" w:hAnsi="Arial" w:cs="Arial"/>
          <w:szCs w:val="24"/>
        </w:rPr>
      </w:pPr>
    </w:p>
    <w:p w:rsidR="0029564C" w:rsidRDefault="00700DE4" w:rsidP="001C1A4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Gemeinde Burgoberbach schließt jegliche Haftung während der Verleihung der Bühne aus. </w:t>
      </w:r>
    </w:p>
    <w:p w:rsidR="00700DE4" w:rsidRPr="003D69CE" w:rsidRDefault="00700DE4" w:rsidP="001C1A4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Dies schließt </w:t>
      </w:r>
      <w:r w:rsidR="0029564C">
        <w:rPr>
          <w:rFonts w:ascii="Arial" w:hAnsi="Arial" w:cs="Arial"/>
          <w:szCs w:val="24"/>
        </w:rPr>
        <w:t>auch die Haftung für unsachgemäße Aufstellung oder Nutzung aus.</w:t>
      </w:r>
    </w:p>
    <w:p w:rsidR="008158AE" w:rsidRPr="003D69CE" w:rsidRDefault="008158AE" w:rsidP="00C741EB">
      <w:pPr>
        <w:rPr>
          <w:rFonts w:ascii="Arial" w:hAnsi="Arial" w:cs="Arial"/>
          <w:szCs w:val="24"/>
        </w:rPr>
      </w:pPr>
    </w:p>
    <w:p w:rsidR="008158AE" w:rsidRPr="003D69CE" w:rsidRDefault="008158AE" w:rsidP="00C741EB">
      <w:pPr>
        <w:rPr>
          <w:rFonts w:ascii="Arial" w:hAnsi="Arial" w:cs="Arial"/>
          <w:szCs w:val="24"/>
        </w:rPr>
      </w:pPr>
    </w:p>
    <w:p w:rsidR="008158AE" w:rsidRPr="003D69CE" w:rsidRDefault="008158AE" w:rsidP="00C741EB">
      <w:pP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 xml:space="preserve">Burgoberbach, </w:t>
      </w:r>
    </w:p>
    <w:p w:rsidR="008158AE" w:rsidRPr="003D69CE" w:rsidRDefault="008158AE" w:rsidP="00C741EB">
      <w:pPr>
        <w:rPr>
          <w:rFonts w:ascii="Arial" w:hAnsi="Arial" w:cs="Arial"/>
          <w:szCs w:val="24"/>
        </w:rPr>
      </w:pPr>
    </w:p>
    <w:p w:rsidR="008158AE" w:rsidRPr="003D69CE" w:rsidRDefault="008158AE" w:rsidP="00C741EB">
      <w:pPr>
        <w:rPr>
          <w:rFonts w:ascii="Arial" w:hAnsi="Arial" w:cs="Arial"/>
          <w:szCs w:val="24"/>
        </w:rPr>
      </w:pPr>
    </w:p>
    <w:p w:rsidR="008158AE" w:rsidRPr="003D69CE" w:rsidRDefault="008158AE" w:rsidP="00C741EB">
      <w:pPr>
        <w:rPr>
          <w:rFonts w:ascii="Arial" w:hAnsi="Arial" w:cs="Arial"/>
          <w:szCs w:val="24"/>
        </w:rPr>
      </w:pPr>
    </w:p>
    <w:p w:rsidR="008158AE" w:rsidRPr="003D69CE" w:rsidRDefault="008158AE" w:rsidP="00C741EB">
      <w:pPr>
        <w:rPr>
          <w:rFonts w:ascii="Arial" w:hAnsi="Arial" w:cs="Arial"/>
          <w:szCs w:val="24"/>
        </w:rPr>
      </w:pPr>
    </w:p>
    <w:p w:rsidR="008158AE" w:rsidRPr="003D69CE" w:rsidRDefault="008158AE" w:rsidP="00C741EB">
      <w:pP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____________________________                                  ____________________________</w:t>
      </w:r>
    </w:p>
    <w:p w:rsidR="008158AE" w:rsidRPr="003D69CE" w:rsidRDefault="008158AE" w:rsidP="00C741EB">
      <w:pP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Gerhard Rammler</w:t>
      </w:r>
    </w:p>
    <w:p w:rsidR="008158AE" w:rsidRPr="003D69CE" w:rsidRDefault="008158AE" w:rsidP="00C741EB">
      <w:pPr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 xml:space="preserve">1. Bürgermeister </w:t>
      </w:r>
    </w:p>
    <w:p w:rsidR="008910B5" w:rsidRPr="003D69CE" w:rsidRDefault="008910B5">
      <w:pPr>
        <w:rPr>
          <w:rFonts w:ascii="Arial" w:hAnsi="Arial" w:cs="Arial"/>
          <w:szCs w:val="24"/>
        </w:rPr>
      </w:pPr>
    </w:p>
    <w:p w:rsidR="00EF1394" w:rsidRPr="003D69CE" w:rsidRDefault="00EF1394">
      <w:pPr>
        <w:rPr>
          <w:rFonts w:ascii="Arial" w:hAnsi="Arial" w:cs="Arial"/>
          <w:szCs w:val="24"/>
        </w:rPr>
      </w:pPr>
    </w:p>
    <w:p w:rsidR="00EF1394" w:rsidRPr="003D69CE" w:rsidRDefault="00EF1394">
      <w:pPr>
        <w:rPr>
          <w:rFonts w:ascii="Arial" w:hAnsi="Arial" w:cs="Arial"/>
          <w:szCs w:val="24"/>
        </w:rPr>
      </w:pPr>
    </w:p>
    <w:p w:rsidR="00EF1394" w:rsidRDefault="00EF1394">
      <w:pPr>
        <w:rPr>
          <w:rFonts w:ascii="Arial" w:hAnsi="Arial" w:cs="Arial"/>
          <w:szCs w:val="24"/>
        </w:rPr>
      </w:pPr>
    </w:p>
    <w:p w:rsidR="0029564C" w:rsidRDefault="0029564C">
      <w:pPr>
        <w:rPr>
          <w:rFonts w:ascii="Arial" w:hAnsi="Arial" w:cs="Arial"/>
          <w:szCs w:val="24"/>
        </w:rPr>
      </w:pPr>
      <w:bookmarkStart w:id="0" w:name="_GoBack"/>
      <w:bookmarkEnd w:id="0"/>
    </w:p>
    <w:p w:rsidR="001538DA" w:rsidRDefault="001538DA">
      <w:pPr>
        <w:rPr>
          <w:rFonts w:ascii="Arial" w:hAnsi="Arial" w:cs="Arial"/>
          <w:szCs w:val="24"/>
        </w:rPr>
      </w:pPr>
    </w:p>
    <w:p w:rsidR="001538DA" w:rsidRPr="003D69CE" w:rsidRDefault="001538DA">
      <w:pPr>
        <w:rPr>
          <w:rFonts w:ascii="Arial" w:hAnsi="Arial" w:cs="Arial"/>
          <w:szCs w:val="24"/>
        </w:rPr>
      </w:pPr>
    </w:p>
    <w:p w:rsidR="00EF1394" w:rsidRPr="003D69CE" w:rsidRDefault="00EF1394">
      <w:pPr>
        <w:rPr>
          <w:rFonts w:ascii="Arial" w:hAnsi="Arial" w:cs="Arial"/>
          <w:szCs w:val="24"/>
        </w:rPr>
      </w:pPr>
    </w:p>
    <w:p w:rsidR="001538DA" w:rsidRDefault="001538DA">
      <w:pPr>
        <w:rPr>
          <w:rFonts w:ascii="Arial" w:hAnsi="Arial" w:cs="Arial"/>
          <w:szCs w:val="24"/>
        </w:rPr>
      </w:pPr>
    </w:p>
    <w:p w:rsidR="00EF1394" w:rsidRPr="003D69CE" w:rsidRDefault="003D69CE">
      <w:pPr>
        <w:rPr>
          <w:rFonts w:ascii="Arial" w:hAnsi="Arial" w:cs="Arial"/>
          <w:szCs w:val="24"/>
        </w:rPr>
      </w:pPr>
      <w:r w:rsidRPr="003D69CE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DED160" wp14:editId="7C13048C">
                <wp:simplePos x="0" y="0"/>
                <wp:positionH relativeFrom="column">
                  <wp:posOffset>89881</wp:posOffset>
                </wp:positionH>
                <wp:positionV relativeFrom="paragraph">
                  <wp:posOffset>145588</wp:posOffset>
                </wp:positionV>
                <wp:extent cx="187037" cy="159327"/>
                <wp:effectExtent l="57150" t="38100" r="60960" b="889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6" style="position:absolute;margin-left:7.1pt;margin-top:11.45pt;width:14.75pt;height:12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EF1394" w:rsidRDefault="003D69CE" w:rsidP="003D69CE">
      <w:pPr>
        <w:ind w:left="709"/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Die Bühne lt. Mietvertrag vom  …………………  wurde in einem ordnungsge</w:t>
      </w:r>
      <w:r>
        <w:rPr>
          <w:rFonts w:ascii="Arial" w:hAnsi="Arial" w:cs="Arial"/>
          <w:szCs w:val="24"/>
        </w:rPr>
        <w:t>mäßen Zustand zurückgegeben.</w:t>
      </w:r>
    </w:p>
    <w:p w:rsidR="003D69CE" w:rsidRDefault="003D69CE" w:rsidP="003D69CE">
      <w:pPr>
        <w:ind w:left="709"/>
        <w:rPr>
          <w:rFonts w:ascii="Arial" w:hAnsi="Arial" w:cs="Arial"/>
          <w:szCs w:val="24"/>
        </w:rPr>
      </w:pPr>
    </w:p>
    <w:p w:rsidR="003D69CE" w:rsidRDefault="003D69CE" w:rsidP="003D69CE">
      <w:pPr>
        <w:ind w:left="709"/>
        <w:rPr>
          <w:rFonts w:ascii="Arial" w:hAnsi="Arial" w:cs="Arial"/>
          <w:szCs w:val="24"/>
        </w:rPr>
      </w:pPr>
    </w:p>
    <w:p w:rsidR="003D69CE" w:rsidRDefault="003D69CE" w:rsidP="003D69CE">
      <w:pPr>
        <w:ind w:left="709"/>
        <w:rPr>
          <w:rFonts w:ascii="Arial" w:hAnsi="Arial" w:cs="Arial"/>
          <w:szCs w:val="24"/>
        </w:rPr>
      </w:pPr>
      <w:r w:rsidRPr="003D69C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6F1CBC" wp14:editId="7BADF79D">
                <wp:simplePos x="0" y="0"/>
                <wp:positionH relativeFrom="column">
                  <wp:posOffset>89881</wp:posOffset>
                </wp:positionH>
                <wp:positionV relativeFrom="paragraph">
                  <wp:posOffset>10160</wp:posOffset>
                </wp:positionV>
                <wp:extent cx="187037" cy="159327"/>
                <wp:effectExtent l="57150" t="38100" r="60960" b="889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7.1pt;margin-top:.8pt;width:14.75pt;height:12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Arial" w:hAnsi="Arial" w:cs="Arial"/>
          <w:szCs w:val="24"/>
        </w:rPr>
        <w:t>Folgende Mängel wurden festgestellt:</w:t>
      </w:r>
    </w:p>
    <w:p w:rsidR="00783E30" w:rsidRDefault="00783E30" w:rsidP="003D69CE">
      <w:pPr>
        <w:ind w:left="709"/>
        <w:rPr>
          <w:rFonts w:ascii="Arial" w:hAnsi="Arial" w:cs="Arial"/>
          <w:szCs w:val="24"/>
        </w:rPr>
      </w:pPr>
    </w:p>
    <w:p w:rsidR="00637815" w:rsidRDefault="00637815" w:rsidP="003D69CE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  <w:r w:rsidRPr="003D69C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8A77B6" wp14:editId="611F49F2">
                <wp:simplePos x="0" y="0"/>
                <wp:positionH relativeFrom="column">
                  <wp:posOffset>48260</wp:posOffset>
                </wp:positionH>
                <wp:positionV relativeFrom="paragraph">
                  <wp:posOffset>151130</wp:posOffset>
                </wp:positionV>
                <wp:extent cx="186690" cy="158750"/>
                <wp:effectExtent l="57150" t="38100" r="60960" b="8890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" o:spid="_x0000_s1026" style="position:absolute;margin-left:3.8pt;margin-top:11.9pt;width:14.7pt;height:12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Zur Mängelbeseitigung wurde vereinbart:</w:t>
      </w: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pBdr>
          <w:bottom w:val="single" w:sz="4" w:space="1" w:color="auto"/>
        </w:pBd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637815" w:rsidRDefault="00637815" w:rsidP="00637815">
      <w:pPr>
        <w:ind w:left="709"/>
        <w:rPr>
          <w:rFonts w:ascii="Arial" w:hAnsi="Arial" w:cs="Arial"/>
          <w:szCs w:val="24"/>
        </w:rPr>
      </w:pPr>
    </w:p>
    <w:p w:rsidR="003D69CE" w:rsidRPr="003D69CE" w:rsidRDefault="003D69CE" w:rsidP="003D69CE">
      <w:pPr>
        <w:ind w:left="709"/>
        <w:rPr>
          <w:rFonts w:ascii="Arial" w:hAnsi="Arial" w:cs="Arial"/>
          <w:szCs w:val="24"/>
        </w:rPr>
      </w:pPr>
    </w:p>
    <w:p w:rsidR="00637815" w:rsidRPr="003D69CE" w:rsidRDefault="00637815" w:rsidP="00637815">
      <w:pPr>
        <w:ind w:left="709"/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____________________________                      ____________________________</w:t>
      </w:r>
    </w:p>
    <w:p w:rsidR="00637815" w:rsidRPr="003D69CE" w:rsidRDefault="00637815" w:rsidP="00637815">
      <w:pPr>
        <w:ind w:left="709"/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>Gerhard Rammler</w:t>
      </w:r>
    </w:p>
    <w:p w:rsidR="003D69CE" w:rsidRPr="003D69CE" w:rsidRDefault="00637815" w:rsidP="00783E30">
      <w:pPr>
        <w:ind w:left="709"/>
        <w:rPr>
          <w:rFonts w:ascii="Arial" w:hAnsi="Arial" w:cs="Arial"/>
          <w:szCs w:val="24"/>
        </w:rPr>
      </w:pPr>
      <w:r w:rsidRPr="003D69CE">
        <w:rPr>
          <w:rFonts w:ascii="Arial" w:hAnsi="Arial" w:cs="Arial"/>
          <w:szCs w:val="24"/>
        </w:rPr>
        <w:t xml:space="preserve">1. Bürgermeister </w:t>
      </w:r>
    </w:p>
    <w:sectPr w:rsidR="003D69CE" w:rsidRPr="003D69CE" w:rsidSect="00157F3B">
      <w:footerReference w:type="default" r:id="rId11"/>
      <w:pgSz w:w="11907" w:h="16840"/>
      <w:pgMar w:top="1418" w:right="1134" w:bottom="1134" w:left="993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E4" w:rsidRDefault="00700DE4">
      <w:r>
        <w:separator/>
      </w:r>
    </w:p>
  </w:endnote>
  <w:endnote w:type="continuationSeparator" w:id="0">
    <w:p w:rsidR="00700DE4" w:rsidRDefault="0070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E4" w:rsidRPr="00720574" w:rsidRDefault="00700DE4">
    <w:pPr>
      <w:pStyle w:val="Fuzeile"/>
      <w:jc w:val="center"/>
      <w:rPr>
        <w:rFonts w:ascii="Arial" w:hAnsi="Arial" w:cs="Arial"/>
        <w:sz w:val="14"/>
        <w:szCs w:val="14"/>
      </w:rPr>
    </w:pPr>
    <w:r w:rsidRPr="00720574">
      <w:rPr>
        <w:rFonts w:ascii="Arial" w:hAnsi="Arial" w:cs="Arial"/>
        <w:sz w:val="14"/>
        <w:szCs w:val="14"/>
      </w:rPr>
      <w:t>Hausanschrift: Gemeinde Burgoberbach  Ansbacher Straße 24  91595 Burgoberbach</w:t>
    </w:r>
  </w:p>
  <w:p w:rsidR="00700DE4" w:rsidRPr="00720574" w:rsidRDefault="00700DE4">
    <w:pPr>
      <w:pStyle w:val="Fuzeile"/>
      <w:jc w:val="center"/>
      <w:rPr>
        <w:rFonts w:ascii="Arial" w:hAnsi="Arial" w:cs="Arial"/>
        <w:sz w:val="14"/>
        <w:szCs w:val="14"/>
      </w:rPr>
    </w:pPr>
    <w:r w:rsidRPr="00720574">
      <w:rPr>
        <w:rFonts w:ascii="Arial" w:hAnsi="Arial" w:cs="Arial"/>
        <w:sz w:val="14"/>
        <w:szCs w:val="14"/>
      </w:rPr>
      <w:t>Öffnungszeiten: Montag bis Freitag 8.00 Uhr bis 12.00 Uhr und Donnerstag 14.00 Uhr bis 18.00 Uhr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E4" w:rsidRDefault="00700DE4">
      <w:r>
        <w:separator/>
      </w:r>
    </w:p>
  </w:footnote>
  <w:footnote w:type="continuationSeparator" w:id="0">
    <w:p w:rsidR="00700DE4" w:rsidRDefault="0070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6B5"/>
    <w:multiLevelType w:val="hybridMultilevel"/>
    <w:tmpl w:val="F710CA1A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A208B7"/>
    <w:multiLevelType w:val="multilevel"/>
    <w:tmpl w:val="4A062B9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9D4B4B"/>
    <w:multiLevelType w:val="hybridMultilevel"/>
    <w:tmpl w:val="00C02E6A"/>
    <w:lvl w:ilvl="0" w:tplc="01880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33679"/>
    <w:multiLevelType w:val="multilevel"/>
    <w:tmpl w:val="2BBC364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5668C1"/>
    <w:multiLevelType w:val="hybridMultilevel"/>
    <w:tmpl w:val="0A026A3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662A1"/>
    <w:multiLevelType w:val="hybridMultilevel"/>
    <w:tmpl w:val="2BBC3642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E65F4F"/>
    <w:multiLevelType w:val="hybridMultilevel"/>
    <w:tmpl w:val="4A062B94"/>
    <w:lvl w:ilvl="0" w:tplc="01880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48"/>
  </wne:recipientData>
  <wne:recipientData>
    <wne:active wne:val="1"/>
    <wne:hash wne:val="-1610175752"/>
  </wne:recipientData>
  <wne:recipientData>
    <wne:active wne:val="1"/>
    <wne:hash wne:val="730884788"/>
  </wne:recipientData>
  <wne:recipientData>
    <wne:active wne:val="1"/>
    <wne:hash wne:val="79212646"/>
  </wne:recipientData>
  <wne:recipientData>
    <wne:active wne:val="1"/>
    <wne:hash wne:val="-515002368"/>
  </wne:recipientData>
  <wne:recipientData>
    <wne:active wne:val="1"/>
    <wne:hash wne:val="2055283831"/>
  </wne:recipientData>
  <wne:recipientData>
    <wne:active wne:val="1"/>
    <wne:hash wne:val="1156955475"/>
  </wne:recipientData>
  <wne:recipientData>
    <wne:active wne:val="1"/>
    <wne:hash wne:val="1290541790"/>
  </wne:recipientData>
  <wne:recipientData>
    <wne:active wne:val="0"/>
    <wne:hash wne:val="48"/>
  </wne:recipientData>
  <wne:recipientData>
    <wne:active wne:val="1"/>
    <wne:hash wne:val="-330481619"/>
  </wne:recipientData>
  <wne:recipientData>
    <wne:active wne:val="1"/>
    <wne:hash wne:val="494133440"/>
  </wne:recipientData>
  <wne:recipientData>
    <wne:active wne:val="1"/>
    <wne:hash wne:val="-1359514609"/>
  </wne:recipientData>
  <wne:recipientData>
    <wne:active wne:val="1"/>
    <wne:hash wne:val="-1733973197"/>
  </wne:recipientData>
  <wne:recipientData>
    <wne:active wne:val="0"/>
    <wne:hash wne:val="48"/>
  </wne:recipientData>
  <wne:recipientData>
    <wne:active wne:val="1"/>
    <wne:hash wne:val="-1766770340"/>
  </wne:recipientData>
  <wne:recipientData>
    <wne:active wne:val="1"/>
    <wne:hash wne:val="2103431484"/>
  </wne:recipientData>
  <wne:recipientData>
    <wne:active wne:val="1"/>
    <wne:hash wne:val="212525669"/>
  </wne:recipientData>
  <wne:recipientData>
    <wne:active wne:val="1"/>
    <wne:hash wne:val="1128671990"/>
  </wne:recipientData>
  <wne:recipientData>
    <wne:active wne:val="1"/>
    <wne:hash wne:val="-429871323"/>
  </wne:recipientData>
  <wne:recipientData>
    <wne:active wne:val="1"/>
    <wne:hash wne:val="-1362019916"/>
  </wne:recipientData>
  <wne:recipientData>
    <wne:active wne:val="1"/>
    <wne:hash wne:val="910197230"/>
  </wne:recipientData>
  <wne:recipientData>
    <wne:active wne:val="1"/>
    <wne:hash wne:val="1346000377"/>
  </wne:recipientData>
  <wne:recipientData>
    <wne:active wne:val="1"/>
    <wne:hash wne:val="-266653055"/>
  </wne:recipientData>
  <wne:recipientData>
    <wne:active wne:val="1"/>
    <wne:hash wne:val="980500212"/>
  </wne:recipientData>
  <wne:recipientData>
    <wne:active wne:val="0"/>
    <wne:hash wne:val="48"/>
  </wne:recipientData>
  <wne:recipientData>
    <wne:active wne:val="1"/>
    <wne:hash wne:val="545768826"/>
  </wne:recipientData>
  <wne:recipientData>
    <wne:active wne:val="1"/>
    <wne:hash wne:val="131569379"/>
  </wne:recipientData>
  <wne:recipientData>
    <wne:active wne:val="1"/>
    <wne:hash wne:val="1751413095"/>
  </wne:recipientData>
  <wne:recipientData>
    <wne:active wne:val="1"/>
    <wne:hash wne:val="-1590113348"/>
  </wne:recipientData>
  <wne:recipientData>
    <wne:active wne:val="1"/>
    <wne:hash wne:val="-495441484"/>
  </wne:recipientData>
  <wne:recipientData>
    <wne:active wne:val="1"/>
    <wne:hash wne:val="-1288221872"/>
  </wne:recipientData>
  <wne:recipientData>
    <wne:active wne:val="1"/>
    <wne:hash wne:val="-218738041"/>
  </wne:recipientData>
  <wne:recipientData>
    <wne:active wne:val="1"/>
    <wne:hash wne:val="-361576878"/>
  </wne:recipientData>
  <wne:recipientData>
    <wne:active wne:val="1"/>
    <wne:hash wne:val="-206215092"/>
  </wne:recipientData>
  <wne:recipientData>
    <wne:active wne:val="1"/>
    <wne:hash wne:val="756028303"/>
  </wne:recipientData>
  <wne:recipientData>
    <wne:active wne:val="0"/>
    <wne:hash wne:val="48"/>
  </wne:recipientData>
  <wne:recipientData>
    <wne:active wne:val="1"/>
    <wne:hash wne:val="-1660823964"/>
  </wne:recipientData>
  <wne:recipientData>
    <wne:active wne:val="1"/>
    <wne:hash wne:val="-1837366530"/>
  </wne:recipientData>
  <wne:recipientData>
    <wne:active wne:val="0"/>
    <wne:hash wne:val="48"/>
  </wne:recipientData>
  <wne:recipientData>
    <wne:active wne:val="1"/>
    <wne:hash wne:val="-740422345"/>
  </wne:recipientData>
  <wne:recipientData>
    <wne:active wne:val="1"/>
    <wne:hash wne:val="-1403341447"/>
  </wne:recipientData>
  <wne:recipientData>
    <wne:active wne:val="1"/>
    <wne:hash wne:val="1096942566"/>
  </wne:recipientData>
  <wne:recipientData>
    <wne:active wne:val="1"/>
    <wne:hash wne:val="-1268463462"/>
  </wne:recipientData>
  <wne:recipientData>
    <wne:active wne:val="0"/>
    <wne:hash wne:val="48"/>
  </wne:recipientData>
  <wne:recipientData>
    <wne:active wne:val="1"/>
    <wne:hash wne:val="-1677699829"/>
  </wne:recipientData>
  <wne:recipientData>
    <wne:active wne:val="0"/>
    <wne:hash wne:val="48"/>
  </wne:recipientData>
  <wne:recipientData>
    <wne:active wne:val="1"/>
    <wne:hash wne:val="858974142"/>
  </wne:recipientData>
  <wne:recipientData>
    <wne:active wne:val="1"/>
    <wne:hash wne:val="1889799662"/>
  </wne:recipientData>
  <wne:recipientData>
    <wne:active wne:val="1"/>
    <wne:hash wne:val="138874977"/>
  </wne:recipientData>
  <wne:recipientData>
    <wne:active wne:val="1"/>
    <wne:hash wne:val="1503345208"/>
  </wne:recipientData>
  <wne:recipientData>
    <wne:active wne:val="1"/>
    <wne:hash wne:val="1853887181"/>
  </wne:recipientData>
  <wne:recipientData>
    <wne:active wne:val="0"/>
    <wne:hash wne:val="48"/>
  </wne:recipientData>
  <wne:recipientData>
    <wne:active wne:val="1"/>
    <wne:hash wne:val="1741574951"/>
  </wne:recipientData>
  <wne:recipientData>
    <wne:active wne:val="1"/>
    <wne:hash wne:val="-1272160252"/>
  </wne:recipientData>
  <wne:recipientData>
    <wne:active wne:val="1"/>
    <wne:hash wne:val="-789130354"/>
  </wne:recipientData>
  <wne:recipientData>
    <wne:active wne:val="1"/>
    <wne:hash wne:val="-1104211015"/>
  </wne:recipientData>
  <wne:recipientData>
    <wne:active wne:val="1"/>
    <wne:hash wne:val="79383910"/>
  </wne:recipientData>
  <wne:recipientData>
    <wne:active wne:val="0"/>
    <wne:hash wne:val="48"/>
  </wne:recipientData>
  <wne:recipientData>
    <wne:active wne:val="1"/>
    <wne:hash wne:val="715713939"/>
  </wne:recipientData>
  <wne:recipientData>
    <wne:active wne:val="1"/>
    <wne:hash wne:val="35460486"/>
  </wne:recipientData>
  <wne:recipientData>
    <wne:active wne:val="1"/>
    <wne:hash wne:val="176447222"/>
  </wne:recipientData>
  <wne:recipientData>
    <wne:active wne:val="1"/>
    <wne:hash wne:val="-839572609"/>
  </wne:recipientData>
  <wne:recipientData>
    <wne:active wne:val="1"/>
    <wne:hash wne:val="-2051547861"/>
  </wne:recipientData>
  <wne:recipientData>
    <wne:active wne:val="1"/>
    <wne:hash wne:val="83866352"/>
  </wne:recipientData>
  <wne:recipientData>
    <wne:active wne:val="1"/>
    <wne:hash wne:val="-201613200"/>
  </wne:recipientData>
  <wne:recipientData>
    <wne:active wne:val="1"/>
    <wne:hash wne:val="1505765580"/>
  </wne:recipientData>
  <wne:recipientData>
    <wne:active wne:val="1"/>
    <wne:hash wne:val="549413145"/>
  </wne:recipientData>
  <wne:recipientData>
    <wne:active wne:val="1"/>
    <wne:hash wne:val="-1441729264"/>
  </wne:recipientData>
  <wne:recipientData>
    <wne:active wne:val="1"/>
    <wne:hash wne:val="-760877505"/>
  </wne:recipientData>
  <wne:recipientData>
    <wne:active wne:val="1"/>
    <wne:hash wne:val="601948817"/>
  </wne:recipientData>
  <wne:recipientData>
    <wne:active wne:val="1"/>
    <wne:hash wne:val="-1610746581"/>
  </wne:recipientData>
  <wne:recipientData>
    <wne:active wne:val="1"/>
    <wne:hash wne:val="-1095135088"/>
  </wne:recipientData>
  <wne:recipientData>
    <wne:active wne:val="1"/>
    <wne:hash wne:val="44320334"/>
  </wne:recipientData>
  <wne:recipientData>
    <wne:active wne:val="1"/>
    <wne:hash wne:val="-1421234319"/>
  </wne:recipientData>
  <wne:recipientData>
    <wne:active wne:val="0"/>
    <wne:hash wne:val="48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F:\Blomeyer\Schalk\Moststraße\Adressen Einl. Mittelfränkische Moststraß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'28#11#05$'` "/>
    <w:activeRecord w:val="41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type w:val="dbColumn"/>
        <w:name w:val="Ort"/>
        <w:mappedName w:val="Bundesland/Kanton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EB"/>
    <w:rsid w:val="0001437B"/>
    <w:rsid w:val="000D78C0"/>
    <w:rsid w:val="000F4FFC"/>
    <w:rsid w:val="0011762F"/>
    <w:rsid w:val="00125FFD"/>
    <w:rsid w:val="001538DA"/>
    <w:rsid w:val="00157F3B"/>
    <w:rsid w:val="00160C99"/>
    <w:rsid w:val="0017549E"/>
    <w:rsid w:val="001B1318"/>
    <w:rsid w:val="001B6108"/>
    <w:rsid w:val="001C1A4E"/>
    <w:rsid w:val="001F382C"/>
    <w:rsid w:val="00217EAD"/>
    <w:rsid w:val="002326E7"/>
    <w:rsid w:val="00266308"/>
    <w:rsid w:val="00276785"/>
    <w:rsid w:val="0028178E"/>
    <w:rsid w:val="002906A3"/>
    <w:rsid w:val="0029564C"/>
    <w:rsid w:val="002A4B6B"/>
    <w:rsid w:val="002B3C16"/>
    <w:rsid w:val="002F7717"/>
    <w:rsid w:val="00314C1C"/>
    <w:rsid w:val="00323321"/>
    <w:rsid w:val="0035692A"/>
    <w:rsid w:val="00373E0A"/>
    <w:rsid w:val="003A57B4"/>
    <w:rsid w:val="003C5A52"/>
    <w:rsid w:val="003D69CE"/>
    <w:rsid w:val="003E7F4E"/>
    <w:rsid w:val="00442009"/>
    <w:rsid w:val="0047006E"/>
    <w:rsid w:val="004A34EF"/>
    <w:rsid w:val="004C179F"/>
    <w:rsid w:val="004F3DB1"/>
    <w:rsid w:val="0050347C"/>
    <w:rsid w:val="00510C16"/>
    <w:rsid w:val="005118E7"/>
    <w:rsid w:val="00520285"/>
    <w:rsid w:val="00535663"/>
    <w:rsid w:val="005616F7"/>
    <w:rsid w:val="00596BB7"/>
    <w:rsid w:val="005B09D4"/>
    <w:rsid w:val="005E4E9E"/>
    <w:rsid w:val="005F59F0"/>
    <w:rsid w:val="005F7177"/>
    <w:rsid w:val="005F76C5"/>
    <w:rsid w:val="0060207D"/>
    <w:rsid w:val="006150A0"/>
    <w:rsid w:val="00637815"/>
    <w:rsid w:val="00640A92"/>
    <w:rsid w:val="00643839"/>
    <w:rsid w:val="00647BD1"/>
    <w:rsid w:val="006552F3"/>
    <w:rsid w:val="006774A2"/>
    <w:rsid w:val="006933FE"/>
    <w:rsid w:val="006A281B"/>
    <w:rsid w:val="006B65C3"/>
    <w:rsid w:val="006D5AE5"/>
    <w:rsid w:val="006E2CC5"/>
    <w:rsid w:val="006E4DE7"/>
    <w:rsid w:val="006F0B67"/>
    <w:rsid w:val="006F1D09"/>
    <w:rsid w:val="00700DE4"/>
    <w:rsid w:val="00713079"/>
    <w:rsid w:val="007141E8"/>
    <w:rsid w:val="00720574"/>
    <w:rsid w:val="00783E30"/>
    <w:rsid w:val="007922CE"/>
    <w:rsid w:val="007A12A0"/>
    <w:rsid w:val="007D41C8"/>
    <w:rsid w:val="007E0DA9"/>
    <w:rsid w:val="007F17B6"/>
    <w:rsid w:val="00803952"/>
    <w:rsid w:val="0081173C"/>
    <w:rsid w:val="00811F86"/>
    <w:rsid w:val="008129D4"/>
    <w:rsid w:val="008158AE"/>
    <w:rsid w:val="008452B4"/>
    <w:rsid w:val="00865A2A"/>
    <w:rsid w:val="0088661F"/>
    <w:rsid w:val="008910B5"/>
    <w:rsid w:val="00896393"/>
    <w:rsid w:val="008A69D4"/>
    <w:rsid w:val="008C34ED"/>
    <w:rsid w:val="008E5C9C"/>
    <w:rsid w:val="008F0548"/>
    <w:rsid w:val="00923D7B"/>
    <w:rsid w:val="00941BF9"/>
    <w:rsid w:val="00973805"/>
    <w:rsid w:val="00977821"/>
    <w:rsid w:val="009B78F8"/>
    <w:rsid w:val="009D6EF9"/>
    <w:rsid w:val="00A148EC"/>
    <w:rsid w:val="00A16E08"/>
    <w:rsid w:val="00A2549F"/>
    <w:rsid w:val="00A45771"/>
    <w:rsid w:val="00A53EAA"/>
    <w:rsid w:val="00A70B0E"/>
    <w:rsid w:val="00AE0AA4"/>
    <w:rsid w:val="00AF0264"/>
    <w:rsid w:val="00B07CA7"/>
    <w:rsid w:val="00B42702"/>
    <w:rsid w:val="00B46576"/>
    <w:rsid w:val="00B570AC"/>
    <w:rsid w:val="00B57164"/>
    <w:rsid w:val="00B63047"/>
    <w:rsid w:val="00B749CD"/>
    <w:rsid w:val="00B825A6"/>
    <w:rsid w:val="00B920FA"/>
    <w:rsid w:val="00B930DA"/>
    <w:rsid w:val="00BA7DE0"/>
    <w:rsid w:val="00BB49BF"/>
    <w:rsid w:val="00BC2E11"/>
    <w:rsid w:val="00BD0480"/>
    <w:rsid w:val="00C34AE9"/>
    <w:rsid w:val="00C45CDF"/>
    <w:rsid w:val="00C548D7"/>
    <w:rsid w:val="00C57AE3"/>
    <w:rsid w:val="00C57D2C"/>
    <w:rsid w:val="00C741EB"/>
    <w:rsid w:val="00C820BE"/>
    <w:rsid w:val="00C92199"/>
    <w:rsid w:val="00CA1EE6"/>
    <w:rsid w:val="00CA50F8"/>
    <w:rsid w:val="00CC21E0"/>
    <w:rsid w:val="00D11807"/>
    <w:rsid w:val="00D257E2"/>
    <w:rsid w:val="00D33719"/>
    <w:rsid w:val="00D3389A"/>
    <w:rsid w:val="00D37AD8"/>
    <w:rsid w:val="00D5174B"/>
    <w:rsid w:val="00D83681"/>
    <w:rsid w:val="00D94097"/>
    <w:rsid w:val="00DB5FEB"/>
    <w:rsid w:val="00DE2056"/>
    <w:rsid w:val="00DF590E"/>
    <w:rsid w:val="00E0612B"/>
    <w:rsid w:val="00E075DD"/>
    <w:rsid w:val="00E106FA"/>
    <w:rsid w:val="00E61056"/>
    <w:rsid w:val="00E620EF"/>
    <w:rsid w:val="00E64056"/>
    <w:rsid w:val="00E878DC"/>
    <w:rsid w:val="00EA0CA8"/>
    <w:rsid w:val="00EA1B2E"/>
    <w:rsid w:val="00EB0CFA"/>
    <w:rsid w:val="00EC2E4B"/>
    <w:rsid w:val="00EE591D"/>
    <w:rsid w:val="00EF1394"/>
    <w:rsid w:val="00F15817"/>
    <w:rsid w:val="00F325FF"/>
    <w:rsid w:val="00F43ABF"/>
    <w:rsid w:val="00F725C2"/>
    <w:rsid w:val="00F93ACB"/>
    <w:rsid w:val="00F94F80"/>
    <w:rsid w:val="00F96394"/>
    <w:rsid w:val="00FB7044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2A0"/>
    <w:pPr>
      <w:tabs>
        <w:tab w:val="decimal" w:pos="3828"/>
      </w:tabs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828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3828"/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32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2A0"/>
    <w:pPr>
      <w:tabs>
        <w:tab w:val="decimal" w:pos="3828"/>
      </w:tabs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828"/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3828"/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32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H:\Blomeyer\Vorlagen\Briefe%20&amp;%20Faxe\1%20Gemeindebrief%20Karl%20Sep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Gemeindebrief Karl Sepa</Template>
  <TotalTime>0</TotalTime>
  <Pages>3</Pages>
  <Words>237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Burgoberbach</Company>
  <LinksUpToDate>false</LinksUpToDate>
  <CharactersWithSpaces>2393</CharactersWithSpaces>
  <SharedDoc>false</SharedDoc>
  <HLinks>
    <vt:vector size="12" baseType="variant">
      <vt:variant>
        <vt:i4>8060991</vt:i4>
      </vt:variant>
      <vt:variant>
        <vt:i4>3</vt:i4>
      </vt:variant>
      <vt:variant>
        <vt:i4>0</vt:i4>
      </vt:variant>
      <vt:variant>
        <vt:i4>5</vt:i4>
      </vt:variant>
      <vt:variant>
        <vt:lpwstr>http://www.burgoberbach.de/</vt:lpwstr>
      </vt:variant>
      <vt:variant>
        <vt:lpwstr/>
      </vt:variant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mailto:karl@burgoberbach.de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Blomeyer</dc:creator>
  <cp:lastModifiedBy>Manuel Witschel</cp:lastModifiedBy>
  <cp:revision>2</cp:revision>
  <cp:lastPrinted>2005-11-14T08:23:00Z</cp:lastPrinted>
  <dcterms:created xsi:type="dcterms:W3CDTF">2014-07-28T06:18:00Z</dcterms:created>
  <dcterms:modified xsi:type="dcterms:W3CDTF">2014-07-28T06:18:00Z</dcterms:modified>
</cp:coreProperties>
</file>